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342"/>
        <w:gridCol w:w="5387"/>
        <w:gridCol w:w="2091"/>
      </w:tblGrid>
      <w:tr w:rsidR="00EF593B" w:rsidRPr="00ED7073" w14:paraId="2C90C29F" w14:textId="77777777" w:rsidTr="006E439D">
        <w:trPr>
          <w:trHeight w:val="1405"/>
        </w:trPr>
        <w:tc>
          <w:tcPr>
            <w:tcW w:w="2342" w:type="dxa"/>
          </w:tcPr>
          <w:p w14:paraId="508062A3" w14:textId="77777777" w:rsidR="00EF593B" w:rsidRPr="00ED7073" w:rsidRDefault="00EF593B" w:rsidP="006E439D">
            <w:pPr>
              <w:spacing w:line="256" w:lineRule="auto"/>
              <w:jc w:val="center"/>
              <w:rPr>
                <w:rFonts w:cs="Roman 10cpi"/>
                <w:noProof/>
              </w:rPr>
            </w:pPr>
          </w:p>
          <w:p w14:paraId="6854D61D" w14:textId="77777777" w:rsidR="00EF593B" w:rsidRPr="00ED7073" w:rsidRDefault="00EF593B" w:rsidP="006E439D">
            <w:pPr>
              <w:spacing w:line="256" w:lineRule="auto"/>
              <w:jc w:val="center"/>
              <w:rPr>
                <w:rFonts w:cs="Calibri"/>
                <w:noProof/>
                <w:color w:val="000000"/>
              </w:rPr>
            </w:pPr>
            <w:r>
              <w:rPr>
                <w:rFonts w:cs="Roman 10cpi"/>
                <w:noProof/>
                <w:lang w:eastAsia="it-IT"/>
              </w:rPr>
              <w:drawing>
                <wp:inline distT="0" distB="0" distL="0" distR="0" wp14:anchorId="04558325" wp14:editId="5F94DFA8">
                  <wp:extent cx="1199515" cy="1134110"/>
                  <wp:effectExtent l="19050" t="0" r="63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19A6FAA4" w14:textId="77777777" w:rsidR="00EF593B" w:rsidRPr="00ED7073" w:rsidRDefault="00EF593B" w:rsidP="006E439D">
            <w:pPr>
              <w:spacing w:line="256" w:lineRule="auto"/>
              <w:ind w:left="3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 wp14:anchorId="6D55193A" wp14:editId="74B5C72B">
                  <wp:extent cx="504825" cy="592455"/>
                  <wp:effectExtent l="19050" t="0" r="9525" b="0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A32D5" w14:textId="77777777" w:rsidR="00EF593B" w:rsidRDefault="00EF593B" w:rsidP="006E439D">
            <w:pPr>
              <w:spacing w:line="256" w:lineRule="auto"/>
              <w:ind w:right="7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ED7073">
              <w:rPr>
                <w:rFonts w:ascii="Tahoma" w:hAnsi="Tahoma" w:cs="Tahoma"/>
                <w:b/>
                <w:color w:val="000000"/>
              </w:rPr>
              <w:t xml:space="preserve">ISTITUTO COMPRENSIVO STATALE </w:t>
            </w:r>
          </w:p>
          <w:p w14:paraId="74ACD344" w14:textId="77777777" w:rsidR="00EF593B" w:rsidRPr="00ED7073" w:rsidRDefault="00EF593B" w:rsidP="006E439D">
            <w:pPr>
              <w:spacing w:line="256" w:lineRule="auto"/>
              <w:ind w:right="7"/>
              <w:jc w:val="center"/>
              <w:rPr>
                <w:rFonts w:ascii="Tahoma" w:hAnsi="Tahoma" w:cs="Tahoma"/>
                <w:color w:val="000000"/>
              </w:rPr>
            </w:pPr>
            <w:r w:rsidRPr="00ED7073">
              <w:rPr>
                <w:rFonts w:ascii="Tahoma" w:hAnsi="Tahoma" w:cs="Tahoma"/>
                <w:b/>
                <w:color w:val="000000"/>
              </w:rPr>
              <w:t>“DE AMICIS - MARESCA”</w:t>
            </w:r>
          </w:p>
          <w:p w14:paraId="2531D942" w14:textId="77777777" w:rsidR="00EF593B" w:rsidRDefault="00EF593B" w:rsidP="006E439D">
            <w:pPr>
              <w:spacing w:line="256" w:lineRule="auto"/>
              <w:ind w:right="4"/>
              <w:jc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ED7073">
              <w:rPr>
                <w:rFonts w:ascii="Tahoma" w:hAnsi="Tahoma" w:cs="Tahoma"/>
                <w:b/>
                <w:color w:val="000000"/>
              </w:rPr>
              <w:t xml:space="preserve">Via Dante 6 - 89044 LOCRI (RC) </w:t>
            </w:r>
          </w:p>
          <w:p w14:paraId="04686EB4" w14:textId="77777777" w:rsidR="00EF593B" w:rsidRDefault="00EF593B" w:rsidP="006E439D">
            <w:pPr>
              <w:spacing w:after="39" w:line="256" w:lineRule="auto"/>
              <w:jc w:val="center"/>
              <w:rPr>
                <w:rFonts w:ascii="Times New Roman" w:eastAsia="Times New Roman" w:hAnsi="Times New Roman" w:cs="Roman 10cpi"/>
                <w:color w:val="000000"/>
                <w:sz w:val="16"/>
              </w:rPr>
            </w:pPr>
            <w:r w:rsidRPr="00ED7073">
              <w:rPr>
                <w:rFonts w:cs="Roman 10cpi"/>
                <w:color w:val="000000"/>
                <w:sz w:val="16"/>
              </w:rPr>
              <w:t xml:space="preserve">C.F. 81001690809 - codice meccanografico: RCIC853009 - TEL.  0964/391461  - FAX 0964/ 20222    -  e-mail: rcic853009@istruzione.it   </w:t>
            </w:r>
            <w:r w:rsidRPr="00ED7073">
              <w:rPr>
                <w:rFonts w:cs="Roman 10cpi"/>
                <w:i/>
                <w:color w:val="FF0000"/>
                <w:sz w:val="16"/>
              </w:rPr>
              <w:t>www.istitutocomprensivolocri.gov.it</w:t>
            </w:r>
          </w:p>
        </w:tc>
        <w:tc>
          <w:tcPr>
            <w:tcW w:w="2091" w:type="dxa"/>
          </w:tcPr>
          <w:p w14:paraId="356BABEF" w14:textId="77777777" w:rsidR="00EF593B" w:rsidRPr="00ED7073" w:rsidRDefault="00EF593B" w:rsidP="006E439D">
            <w:pPr>
              <w:spacing w:line="256" w:lineRule="auto"/>
              <w:rPr>
                <w:rFonts w:cs="Calibri"/>
                <w:noProof/>
                <w:color w:val="000000"/>
              </w:rPr>
            </w:pPr>
          </w:p>
          <w:p w14:paraId="7EAFC0AB" w14:textId="77777777" w:rsidR="00EF593B" w:rsidRPr="00ED7073" w:rsidRDefault="00EF593B" w:rsidP="006E439D">
            <w:pPr>
              <w:spacing w:line="256" w:lineRule="auto"/>
              <w:rPr>
                <w:rFonts w:cs="Calibri"/>
                <w:noProof/>
                <w:color w:val="000000"/>
              </w:rPr>
            </w:pPr>
          </w:p>
          <w:p w14:paraId="377F5FF3" w14:textId="77777777" w:rsidR="00EF593B" w:rsidRPr="00ED7073" w:rsidRDefault="00EF593B" w:rsidP="006E439D">
            <w:pPr>
              <w:spacing w:line="256" w:lineRule="auto"/>
              <w:jc w:val="center"/>
              <w:rPr>
                <w:rFonts w:cs="Calibri"/>
                <w:noProof/>
                <w:color w:val="000000"/>
              </w:rPr>
            </w:pPr>
            <w:r>
              <w:rPr>
                <w:rFonts w:cs="Calibri"/>
                <w:noProof/>
                <w:color w:val="000000"/>
                <w:lang w:eastAsia="it-IT"/>
              </w:rPr>
              <w:drawing>
                <wp:inline distT="0" distB="0" distL="0" distR="0" wp14:anchorId="7CA6BB9F" wp14:editId="2378BE78">
                  <wp:extent cx="1141095" cy="980440"/>
                  <wp:effectExtent l="19050" t="0" r="1905" b="0"/>
                  <wp:docPr id="3" name="Immagine 4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72354" w14:textId="77777777" w:rsidR="0042423C" w:rsidRDefault="00980B72"/>
    <w:p w14:paraId="036337FE" w14:textId="77777777" w:rsidR="00EF593B" w:rsidRDefault="00EF593B"/>
    <w:p w14:paraId="1067C306" w14:textId="77777777" w:rsidR="00EF593B" w:rsidRDefault="00EF593B" w:rsidP="00EF593B">
      <w:pPr>
        <w:tabs>
          <w:tab w:val="left" w:pos="6854"/>
        </w:tabs>
        <w:spacing w:after="0"/>
      </w:pPr>
      <w:r>
        <w:t>Locri 20.01.2021</w:t>
      </w:r>
      <w:r>
        <w:tab/>
        <w:t xml:space="preserve">Alle famiglie </w:t>
      </w:r>
    </w:p>
    <w:p w14:paraId="77B1760C" w14:textId="77777777" w:rsidR="00EF593B" w:rsidRDefault="0076219C" w:rsidP="00EF593B">
      <w:pPr>
        <w:tabs>
          <w:tab w:val="left" w:pos="6854"/>
        </w:tabs>
        <w:spacing w:after="0"/>
      </w:pPr>
      <w:r>
        <w:t>Comunicazione n. 49</w:t>
      </w:r>
      <w:r w:rsidR="00EF593B">
        <w:tab/>
        <w:t>A tutto il personale scolastico</w:t>
      </w:r>
    </w:p>
    <w:p w14:paraId="6E0AA564" w14:textId="77777777" w:rsidR="00EF593B" w:rsidRDefault="00EF593B" w:rsidP="00EF593B">
      <w:pPr>
        <w:tabs>
          <w:tab w:val="left" w:pos="6854"/>
        </w:tabs>
        <w:spacing w:after="0"/>
      </w:pPr>
      <w:r>
        <w:tab/>
        <w:t>Al dsga</w:t>
      </w:r>
    </w:p>
    <w:p w14:paraId="2977D10F" w14:textId="77777777" w:rsidR="00EF593B" w:rsidRDefault="00EF593B" w:rsidP="00EF593B">
      <w:pPr>
        <w:tabs>
          <w:tab w:val="left" w:pos="6854"/>
        </w:tabs>
        <w:spacing w:after="0"/>
      </w:pPr>
      <w:r>
        <w:tab/>
        <w:t xml:space="preserve">Al </w:t>
      </w:r>
      <w:r w:rsidR="0076219C">
        <w:t>sito</w:t>
      </w:r>
      <w:r>
        <w:t xml:space="preserve"> web</w:t>
      </w:r>
    </w:p>
    <w:p w14:paraId="749BFD4B" w14:textId="77777777" w:rsidR="00EF593B" w:rsidRDefault="00EF593B" w:rsidP="00EF593B">
      <w:pPr>
        <w:tabs>
          <w:tab w:val="left" w:pos="6854"/>
        </w:tabs>
        <w:spacing w:after="0"/>
      </w:pPr>
      <w:r>
        <w:tab/>
        <w:t>I.c. De Amicis Maresca</w:t>
      </w:r>
    </w:p>
    <w:p w14:paraId="1F512613" w14:textId="77777777" w:rsidR="00EF593B" w:rsidRDefault="00EF593B" w:rsidP="00EF593B"/>
    <w:p w14:paraId="072E7C40" w14:textId="77777777" w:rsidR="00EF593B" w:rsidRDefault="00EF593B" w:rsidP="00EF593B">
      <w:r>
        <w:t>OGGETTO: sospensione lezioni ed attività scuola primaria e dell’ infanzia Portigliola</w:t>
      </w:r>
    </w:p>
    <w:p w14:paraId="1D615275" w14:textId="77777777" w:rsidR="00EF593B" w:rsidRDefault="00EF593B" w:rsidP="00EF593B"/>
    <w:p w14:paraId="39A5169D" w14:textId="77777777" w:rsidR="00EF593B" w:rsidRDefault="0076219C" w:rsidP="0076219C">
      <w:pPr>
        <w:spacing w:after="0"/>
      </w:pPr>
      <w:r>
        <w:t>A seguito dei lavori di manutenzione straordinaria effettuati nel plesso di Portigliola Capoluogo, si è reso necessario procedere con attività di pulizia approfondita per poter ripristinare le condizioni di agibilità delle aule e degli altri spazi scolastici;</w:t>
      </w:r>
    </w:p>
    <w:p w14:paraId="0D616326" w14:textId="77777777" w:rsidR="00EF593B" w:rsidRDefault="0076219C" w:rsidP="0076219C">
      <w:pPr>
        <w:spacing w:after="0"/>
      </w:pPr>
      <w:r>
        <w:t xml:space="preserve">visto che  nel plesso di Portigliola Quote si è verificato un caso di positività tra le docenti </w:t>
      </w:r>
      <w:r w:rsidR="003A2CA8">
        <w:t>;</w:t>
      </w:r>
    </w:p>
    <w:p w14:paraId="6C2561AC" w14:textId="77777777" w:rsidR="0076219C" w:rsidRDefault="0076219C" w:rsidP="0076219C">
      <w:pPr>
        <w:spacing w:after="0"/>
        <w:jc w:val="center"/>
      </w:pPr>
    </w:p>
    <w:p w14:paraId="7120FE84" w14:textId="77777777" w:rsidR="00EF593B" w:rsidRDefault="00EF593B" w:rsidP="0076219C">
      <w:pPr>
        <w:spacing w:after="0"/>
        <w:jc w:val="center"/>
      </w:pPr>
      <w:r>
        <w:t>LA DIRIGENTE SCOLASTICA</w:t>
      </w:r>
    </w:p>
    <w:p w14:paraId="19D0F1AF" w14:textId="77777777" w:rsidR="00EF593B" w:rsidRDefault="00EF593B" w:rsidP="00EF593B">
      <w:pPr>
        <w:jc w:val="center"/>
      </w:pPr>
      <w:r>
        <w:t xml:space="preserve"> DISPONE</w:t>
      </w:r>
    </w:p>
    <w:p w14:paraId="7FD4976B" w14:textId="77777777" w:rsidR="0076219C" w:rsidRDefault="0076219C" w:rsidP="0076219C">
      <w:pPr>
        <w:spacing w:after="0"/>
        <w:jc w:val="both"/>
      </w:pPr>
    </w:p>
    <w:p w14:paraId="19C1E3B4" w14:textId="77777777" w:rsidR="00EF593B" w:rsidRDefault="00EF593B" w:rsidP="0076219C">
      <w:pPr>
        <w:spacing w:after="0"/>
        <w:jc w:val="both"/>
      </w:pPr>
      <w:r>
        <w:t>la sospensione delle lezioni nei plessi scolastici di Portigliola Quote e Portigliola Capoluogo</w:t>
      </w:r>
      <w:r w:rsidR="0076219C">
        <w:t xml:space="preserve"> fino a tutto il giorno 22.01.2021.</w:t>
      </w:r>
    </w:p>
    <w:p w14:paraId="3E491F5F" w14:textId="77777777" w:rsidR="0076219C" w:rsidRDefault="0076219C" w:rsidP="0076219C">
      <w:pPr>
        <w:spacing w:after="0"/>
        <w:jc w:val="both"/>
      </w:pPr>
      <w:r>
        <w:t>Le attività e le lezioni riprenderanno regolarmente in presenza il giorno 25.01.2021, salvo ulteriori disposizioni.</w:t>
      </w:r>
    </w:p>
    <w:p w14:paraId="16455515" w14:textId="77777777" w:rsidR="0076219C" w:rsidRDefault="0076219C" w:rsidP="0076219C">
      <w:pPr>
        <w:spacing w:after="0"/>
        <w:jc w:val="both"/>
      </w:pPr>
      <w:r>
        <w:t>Cordialità.</w:t>
      </w:r>
    </w:p>
    <w:p w14:paraId="7CDDCABC" w14:textId="77777777" w:rsidR="0076219C" w:rsidRDefault="0076219C" w:rsidP="0076219C">
      <w:pPr>
        <w:tabs>
          <w:tab w:val="left" w:pos="6970"/>
        </w:tabs>
        <w:spacing w:after="0"/>
      </w:pPr>
      <w:r>
        <w:tab/>
        <w:t xml:space="preserve">La dirigente scolastica </w:t>
      </w:r>
    </w:p>
    <w:p w14:paraId="63B792C5" w14:textId="77777777" w:rsidR="0076219C" w:rsidRDefault="0076219C" w:rsidP="0076219C">
      <w:pPr>
        <w:tabs>
          <w:tab w:val="left" w:pos="6970"/>
        </w:tabs>
        <w:spacing w:after="0"/>
      </w:pPr>
      <w:r>
        <w:tab/>
        <w:t>Dott.ssa Carla Galletta</w:t>
      </w:r>
    </w:p>
    <w:p w14:paraId="14866ECE" w14:textId="77777777" w:rsidR="0076219C" w:rsidRPr="0076219C" w:rsidRDefault="0076219C" w:rsidP="0076219C">
      <w:pPr>
        <w:tabs>
          <w:tab w:val="left" w:pos="6970"/>
        </w:tabs>
        <w:rPr>
          <w:i/>
          <w:sz w:val="18"/>
          <w:szCs w:val="18"/>
        </w:rPr>
      </w:pPr>
      <w:r>
        <w:tab/>
      </w:r>
      <w:r w:rsidRPr="0076219C">
        <w:rPr>
          <w:i/>
          <w:sz w:val="18"/>
          <w:szCs w:val="18"/>
        </w:rPr>
        <w:t>Firmato digitalmente</w:t>
      </w:r>
    </w:p>
    <w:sectPr w:rsidR="0076219C" w:rsidRPr="0076219C" w:rsidSect="00B11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72"/>
    <w:rsid w:val="001949A4"/>
    <w:rsid w:val="00226D77"/>
    <w:rsid w:val="003A2CA8"/>
    <w:rsid w:val="003E49BD"/>
    <w:rsid w:val="003E6B81"/>
    <w:rsid w:val="00484254"/>
    <w:rsid w:val="005727C6"/>
    <w:rsid w:val="0076219C"/>
    <w:rsid w:val="007937EC"/>
    <w:rsid w:val="00973C66"/>
    <w:rsid w:val="00980B72"/>
    <w:rsid w:val="00A21D6D"/>
    <w:rsid w:val="00B11CB5"/>
    <w:rsid w:val="00EF593B"/>
    <w:rsid w:val="00E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0A3D"/>
  <w15:docId w15:val="{316805C9-0678-4F47-B7F4-81B1A25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93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n.%2049%20sospensione%20Portigli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n. 49 sospensione Portigliola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2021-01-20T09:50:00Z</cp:lastPrinted>
  <dcterms:created xsi:type="dcterms:W3CDTF">2021-01-20T12:19:00Z</dcterms:created>
  <dcterms:modified xsi:type="dcterms:W3CDTF">2021-01-20T12:19:00Z</dcterms:modified>
</cp:coreProperties>
</file>